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875"/>
        <w:gridCol w:w="537"/>
        <w:gridCol w:w="278"/>
        <w:gridCol w:w="2794"/>
        <w:gridCol w:w="445"/>
        <w:gridCol w:w="2225"/>
        <w:gridCol w:w="769"/>
      </w:tblGrid>
      <w:tr w:rsidR="00671156" w:rsidTr="00E8353C">
        <w:trPr>
          <w:trHeight w:hRule="exact" w:val="567"/>
        </w:trPr>
        <w:tc>
          <w:tcPr>
            <w:tcW w:w="2596" w:type="dxa"/>
            <w:tcBorders>
              <w:bottom w:val="nil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696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72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518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E8353C">
        <w:tc>
          <w:tcPr>
            <w:tcW w:w="259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204595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55D" w:rsidRDefault="003A3A57" w:rsidP="003A3A5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CB455D" w:rsidRDefault="003A3A57" w:rsidP="003A3A5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897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3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314879" w:rsidRDefault="00314879" w:rsidP="00314879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B455D" w:rsidRPr="00314879">
              <w:rPr>
                <w:rFonts w:ascii="ＭＳ 明朝" w:eastAsia="ＭＳ 明朝" w:hAnsi="ＭＳ 明朝" w:cs="ＭＳ 明朝" w:hint="eastAsia"/>
              </w:rPr>
              <w:t xml:space="preserve">男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B455D" w:rsidRPr="00314879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E8353C">
        <w:trPr>
          <w:trHeight w:val="89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897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E8353C">
        <w:trPr>
          <w:cantSplit/>
          <w:trHeight w:val="1134"/>
        </w:trPr>
        <w:tc>
          <w:tcPr>
            <w:tcW w:w="259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7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21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E8353C">
        <w:tc>
          <w:tcPr>
            <w:tcW w:w="259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025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</w:t>
            </w:r>
          </w:p>
        </w:tc>
      </w:tr>
      <w:tr w:rsidR="005D4E78" w:rsidTr="00E8353C">
        <w:trPr>
          <w:trHeight w:val="75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025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</w:t>
            </w:r>
          </w:p>
        </w:tc>
      </w:tr>
      <w:tr w:rsidR="005D4E78" w:rsidTr="00E8353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</w:t>
            </w:r>
          </w:p>
        </w:tc>
      </w:tr>
      <w:tr w:rsidR="005D4E78" w:rsidTr="00E8353C">
        <w:trPr>
          <w:trHeight w:val="74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:rsidTr="00E8353C">
        <w:trPr>
          <w:trHeight w:val="154"/>
        </w:trPr>
        <w:tc>
          <w:tcPr>
            <w:tcW w:w="259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025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</w:t>
            </w:r>
          </w:p>
        </w:tc>
      </w:tr>
      <w:tr w:rsidR="00C97134" w:rsidTr="00E8353C">
        <w:trPr>
          <w:trHeight w:hRule="exact" w:val="153"/>
        </w:trPr>
        <w:tc>
          <w:tcPr>
            <w:tcW w:w="259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025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E8353C">
            <w:pPr>
              <w:ind w:right="640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3061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E8353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</w:t>
            </w:r>
          </w:p>
        </w:tc>
      </w:tr>
      <w:tr w:rsidR="00C97134" w:rsidTr="00E8353C">
        <w:trPr>
          <w:trHeight w:hRule="exact" w:val="510"/>
        </w:trPr>
        <w:tc>
          <w:tcPr>
            <w:tcW w:w="259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025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061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314879" w:rsidTr="00314879">
        <w:trPr>
          <w:trHeight w:hRule="exact" w:val="284"/>
        </w:trPr>
        <w:tc>
          <w:tcPr>
            <w:tcW w:w="1809" w:type="dxa"/>
            <w:vMerge w:val="restart"/>
            <w:hideMark/>
          </w:tcPr>
          <w:p w:rsidR="00314879" w:rsidRDefault="0031487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855" w:type="dxa"/>
            <w:hideMark/>
          </w:tcPr>
          <w:p w:rsidR="00314879" w:rsidRDefault="00314879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1.黒の筆記具で記入。</w:t>
            </w:r>
          </w:p>
        </w:tc>
      </w:tr>
      <w:tr w:rsidR="00314879" w:rsidTr="0031487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14879" w:rsidRDefault="00314879">
            <w:pPr>
              <w:widowControl/>
              <w:jc w:val="left"/>
              <w:rPr>
                <w:rFonts w:ascii="HGS教科書体" w:eastAsia="HGS教科書体"/>
              </w:rPr>
            </w:pPr>
          </w:p>
        </w:tc>
        <w:tc>
          <w:tcPr>
            <w:tcW w:w="8855" w:type="dxa"/>
            <w:hideMark/>
          </w:tcPr>
          <w:p w:rsidR="00314879" w:rsidRDefault="00314879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2.数字はアラビア数字で、文字はくずさずに正確に書く。</w:t>
            </w:r>
          </w:p>
        </w:tc>
      </w:tr>
      <w:tr w:rsidR="00314879" w:rsidTr="00314879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314879" w:rsidRDefault="00314879">
            <w:pPr>
              <w:widowControl/>
              <w:jc w:val="left"/>
              <w:rPr>
                <w:rFonts w:ascii="HGS教科書体" w:eastAsia="HGS教科書体"/>
              </w:rPr>
            </w:pPr>
          </w:p>
        </w:tc>
        <w:tc>
          <w:tcPr>
            <w:tcW w:w="8855" w:type="dxa"/>
          </w:tcPr>
          <w:p w:rsidR="00314879" w:rsidRDefault="00314879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3.年月日は西暦で記入。</w:t>
            </w:r>
          </w:p>
        </w:tc>
      </w:tr>
    </w:tbl>
    <w:p w:rsidR="00314879" w:rsidRDefault="00314879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6"/>
        <w:gridCol w:w="701"/>
        <w:gridCol w:w="8493"/>
      </w:tblGrid>
      <w:tr w:rsidR="004A0BCD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3A3A57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</w:t>
            </w:r>
            <w:r w:rsidR="004A0BCD">
              <w:rPr>
                <w:rFonts w:ascii="HGS教科書体" w:eastAsia="HGS教科書体" w:hint="eastAsia"/>
              </w:rPr>
              <w:t>(項目別にまとめて記入)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3A3A57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A3A57" w:rsidRDefault="003A3A57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3A3A57" w:rsidRDefault="003A3A57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3A3A57" w:rsidRDefault="003A3A57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563"/>
        <w:gridCol w:w="140"/>
        <w:gridCol w:w="8539"/>
      </w:tblGrid>
      <w:tr w:rsidR="00A40787" w:rsidTr="00A05BB6">
        <w:trPr>
          <w:trHeight w:hRule="exact" w:val="284"/>
        </w:trPr>
        <w:tc>
          <w:tcPr>
            <w:tcW w:w="1809" w:type="dxa"/>
            <w:gridSpan w:val="2"/>
          </w:tcPr>
          <w:p w:rsidR="00A40787" w:rsidRDefault="00A40787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:rsidTr="00902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3A3A57" w:rsidRDefault="003A3A57" w:rsidP="00C40574">
      <w:pPr>
        <w:spacing w:line="120" w:lineRule="exact"/>
        <w:rPr>
          <w:rFonts w:ascii="HGS教科書体" w:eastAsia="HGS教科書体"/>
        </w:rPr>
      </w:pPr>
    </w:p>
    <w:p w:rsidR="00EE4E75" w:rsidRDefault="00EE4E75" w:rsidP="00C40574">
      <w:pPr>
        <w:spacing w:line="120" w:lineRule="exact"/>
        <w:rPr>
          <w:rFonts w:ascii="HGS教科書体" w:eastAsia="HGS教科書体"/>
        </w:rPr>
      </w:pPr>
    </w:p>
    <w:p w:rsidR="00EE4E75" w:rsidRDefault="00EE4E75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47"/>
        <w:gridCol w:w="1527"/>
        <w:gridCol w:w="6846"/>
      </w:tblGrid>
      <w:tr w:rsidR="003A3A57" w:rsidTr="00554CA6">
        <w:tc>
          <w:tcPr>
            <w:tcW w:w="209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3A3A57" w:rsidRDefault="003A3A57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3A3A57" w:rsidRDefault="004C23D6" w:rsidP="003A3A5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職務経験</w:t>
            </w:r>
          </w:p>
        </w:tc>
        <w:tc>
          <w:tcPr>
            <w:tcW w:w="703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3A3A57" w:rsidRDefault="003A3A57" w:rsidP="003A7B2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職務経歴書</w:t>
            </w:r>
          </w:p>
        </w:tc>
      </w:tr>
      <w:tr w:rsidR="003A3A57" w:rsidTr="00554CA6">
        <w:tc>
          <w:tcPr>
            <w:tcW w:w="2093" w:type="dxa"/>
            <w:tcBorders>
              <w:top w:val="single" w:sz="8" w:space="0" w:color="000000" w:themeColor="text1"/>
            </w:tcBorders>
          </w:tcPr>
          <w:p w:rsidR="003A3A57" w:rsidRDefault="00314879" w:rsidP="006C1AA0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</w:t>
            </w:r>
            <w:r w:rsidR="00EA45DC">
              <w:rPr>
                <w:rFonts w:ascii="HGS教科書体" w:eastAsia="HGS教科書体" w:hint="eastAsia"/>
              </w:rPr>
              <w:t>から</w:t>
            </w:r>
          </w:p>
          <w:p w:rsidR="003A3A57" w:rsidRDefault="003A3A57" w:rsidP="006C1AA0">
            <w:pPr>
              <w:jc w:val="right"/>
              <w:rPr>
                <w:rFonts w:ascii="HGS教科書体" w:eastAsia="HGS教科書体"/>
              </w:rPr>
            </w:pPr>
          </w:p>
          <w:p w:rsidR="003A3A57" w:rsidRPr="000B6142" w:rsidRDefault="00314879" w:rsidP="006C1AA0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</w:t>
            </w:r>
            <w:r w:rsidR="00EA45DC">
              <w:rPr>
                <w:rFonts w:ascii="HGS教科書体" w:eastAsia="HGS教科書体" w:hint="eastAsia"/>
              </w:rPr>
              <w:t>まで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:rsidR="003A3A57" w:rsidRDefault="003A3A57" w:rsidP="00554CA6">
            <w:pPr>
              <w:jc w:val="right"/>
              <w:rPr>
                <w:rFonts w:ascii="HGS教科書体" w:eastAsia="HGS教科書体"/>
              </w:rPr>
            </w:pPr>
          </w:p>
          <w:p w:rsidR="00554CA6" w:rsidRDefault="00554CA6" w:rsidP="00554CA6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  <w:tcBorders>
              <w:top w:val="single" w:sz="8" w:space="0" w:color="000000" w:themeColor="text1"/>
            </w:tcBorders>
          </w:tcPr>
          <w:p w:rsidR="003A3A57" w:rsidRDefault="003A3A57">
            <w:pPr>
              <w:rPr>
                <w:rFonts w:ascii="HGS教科書体" w:eastAsia="HGS教科書体"/>
              </w:rPr>
            </w:pPr>
          </w:p>
        </w:tc>
      </w:tr>
      <w:tr w:rsidR="00554CA6" w:rsidTr="00554CA6">
        <w:tc>
          <w:tcPr>
            <w:tcW w:w="2093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Pr="000B6142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554CA6" w:rsidRDefault="00554CA6">
            <w:pPr>
              <w:rPr>
                <w:rFonts w:ascii="HGS教科書体" w:eastAsia="HGS教科書体"/>
              </w:rPr>
            </w:pPr>
          </w:p>
        </w:tc>
      </w:tr>
      <w:tr w:rsidR="00554CA6" w:rsidTr="00554CA6">
        <w:tc>
          <w:tcPr>
            <w:tcW w:w="2093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Pr="000B6142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554CA6" w:rsidRDefault="00554CA6">
            <w:pPr>
              <w:rPr>
                <w:rFonts w:ascii="HGS教科書体" w:eastAsia="HGS教科書体"/>
              </w:rPr>
            </w:pPr>
          </w:p>
        </w:tc>
      </w:tr>
      <w:tr w:rsidR="00554CA6" w:rsidTr="00554CA6">
        <w:tc>
          <w:tcPr>
            <w:tcW w:w="2093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Pr="000B6142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554CA6" w:rsidRDefault="00554CA6">
            <w:pPr>
              <w:rPr>
                <w:rFonts w:ascii="HGS教科書体" w:eastAsia="HGS教科書体"/>
              </w:rPr>
            </w:pPr>
          </w:p>
        </w:tc>
      </w:tr>
      <w:tr w:rsidR="00554CA6" w:rsidTr="00554CA6">
        <w:tc>
          <w:tcPr>
            <w:tcW w:w="2093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Pr="000B6142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554CA6" w:rsidRDefault="00554CA6">
            <w:pPr>
              <w:rPr>
                <w:rFonts w:ascii="HGS教科書体" w:eastAsia="HGS教科書体"/>
              </w:rPr>
            </w:pPr>
          </w:p>
        </w:tc>
      </w:tr>
      <w:tr w:rsidR="00554CA6" w:rsidTr="00554CA6">
        <w:tc>
          <w:tcPr>
            <w:tcW w:w="2093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Pr="000B6142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</w:p>
          <w:p w:rsidR="00554CA6" w:rsidRDefault="00554CA6" w:rsidP="00036063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554CA6" w:rsidRDefault="00554CA6">
            <w:pPr>
              <w:rPr>
                <w:rFonts w:ascii="HGS教科書体" w:eastAsia="HGS教科書体"/>
              </w:rPr>
            </w:pPr>
          </w:p>
        </w:tc>
      </w:tr>
      <w:tr w:rsidR="00C53821" w:rsidTr="00554CA6">
        <w:tc>
          <w:tcPr>
            <w:tcW w:w="2093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Pr="000B6142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C53821" w:rsidRDefault="00C53821" w:rsidP="0005543A">
            <w:pPr>
              <w:rPr>
                <w:rFonts w:ascii="HGS教科書体" w:eastAsia="HGS教科書体"/>
              </w:rPr>
            </w:pPr>
          </w:p>
        </w:tc>
      </w:tr>
      <w:tr w:rsidR="00C53821" w:rsidTr="00554CA6">
        <w:tc>
          <w:tcPr>
            <w:tcW w:w="2093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Pr="000B6142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C53821" w:rsidRDefault="00C53821" w:rsidP="0005543A">
            <w:pPr>
              <w:rPr>
                <w:rFonts w:ascii="HGS教科書体" w:eastAsia="HGS教科書体"/>
              </w:rPr>
            </w:pPr>
          </w:p>
        </w:tc>
      </w:tr>
      <w:tr w:rsidR="00C53821" w:rsidTr="00554CA6">
        <w:tc>
          <w:tcPr>
            <w:tcW w:w="2093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Pr="000B6142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C53821" w:rsidRDefault="00C53821" w:rsidP="0005543A">
            <w:pPr>
              <w:rPr>
                <w:rFonts w:ascii="HGS教科書体" w:eastAsia="HGS教科書体"/>
              </w:rPr>
            </w:pPr>
          </w:p>
        </w:tc>
      </w:tr>
      <w:tr w:rsidR="00C53821" w:rsidTr="00554CA6">
        <w:tc>
          <w:tcPr>
            <w:tcW w:w="2093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月から</w:t>
            </w: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Pr="000B6142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　　月まで</w:t>
            </w:r>
          </w:p>
        </w:tc>
        <w:tc>
          <w:tcPr>
            <w:tcW w:w="1559" w:type="dxa"/>
          </w:tcPr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</w:p>
          <w:p w:rsidR="00C53821" w:rsidRDefault="00C53821" w:rsidP="0005543A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年　ヶ月</w:t>
            </w:r>
          </w:p>
        </w:tc>
        <w:tc>
          <w:tcPr>
            <w:tcW w:w="7030" w:type="dxa"/>
          </w:tcPr>
          <w:p w:rsidR="00C53821" w:rsidRDefault="00C53821" w:rsidP="0005543A">
            <w:pPr>
              <w:rPr>
                <w:rFonts w:ascii="HGS教科書体" w:eastAsia="HGS教科書体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p w:rsidR="003A3A57" w:rsidRDefault="003A3A5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62"/>
        <w:gridCol w:w="3187"/>
        <w:gridCol w:w="1592"/>
        <w:gridCol w:w="2079"/>
      </w:tblGrid>
      <w:tr w:rsidR="00C53821" w:rsidTr="00DF29CC">
        <w:tc>
          <w:tcPr>
            <w:tcW w:w="3562" w:type="dxa"/>
          </w:tcPr>
          <w:p w:rsidR="00C53821" w:rsidRDefault="00C53821" w:rsidP="0005543A">
            <w:pPr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>通勤時間</w:t>
            </w:r>
          </w:p>
          <w:p w:rsidR="00C53821" w:rsidRDefault="00C53821" w:rsidP="0005543A">
            <w:pPr>
              <w:jc w:val="center"/>
              <w:rPr>
                <w:rFonts w:ascii="HGS教科書体" w:eastAsia="HGS教科書体"/>
                <w:lang w:eastAsia="zh-TW"/>
              </w:rPr>
            </w:pPr>
            <w:r>
              <w:rPr>
                <w:rFonts w:ascii="HGS教科書体" w:eastAsia="HGS教科書体" w:hint="eastAsia"/>
                <w:lang w:eastAsia="zh-TW"/>
              </w:rPr>
              <w:t>約　　時間　　分</w:t>
            </w:r>
          </w:p>
        </w:tc>
        <w:tc>
          <w:tcPr>
            <w:tcW w:w="3187" w:type="dxa"/>
          </w:tcPr>
          <w:p w:rsidR="00C53821" w:rsidRDefault="00C53821" w:rsidP="0005543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:rsidR="00C53821" w:rsidRDefault="00C53821" w:rsidP="0005543A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592" w:type="dxa"/>
          </w:tcPr>
          <w:p w:rsidR="00C53821" w:rsidRDefault="00C53821" w:rsidP="0005543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:rsidR="00C53821" w:rsidRDefault="00C53821" w:rsidP="0005543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2079" w:type="dxa"/>
          </w:tcPr>
          <w:p w:rsidR="00C53821" w:rsidRDefault="00C53821" w:rsidP="0005543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:rsidR="00C53821" w:rsidRDefault="00C53821" w:rsidP="0005543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:rsidR="003A3399" w:rsidRDefault="003A3399" w:rsidP="00204595">
      <w:pPr>
        <w:wordWrap w:val="0"/>
        <w:jc w:val="right"/>
        <w:rPr>
          <w:rFonts w:ascii="HGS教科書体" w:eastAsia="HGS教科書体"/>
        </w:rPr>
      </w:pPr>
    </w:p>
    <w:tbl>
      <w:tblPr>
        <w:tblW w:w="10438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2"/>
        <w:gridCol w:w="2086"/>
        <w:gridCol w:w="2090"/>
      </w:tblGrid>
      <w:tr w:rsidR="003A3399" w:rsidRPr="003A3399" w:rsidTr="003A3399">
        <w:trPr>
          <w:trHeight w:val="135"/>
        </w:trPr>
        <w:tc>
          <w:tcPr>
            <w:tcW w:w="10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C6D9F1"/>
            <w:vAlign w:val="center"/>
            <w:hideMark/>
          </w:tcPr>
          <w:p w:rsidR="003A3399" w:rsidRPr="003A3399" w:rsidRDefault="003A3399" w:rsidP="003A3399">
            <w:pPr>
              <w:widowControl/>
              <w:jc w:val="center"/>
              <w:rPr>
                <w:rFonts w:ascii="HGS教科書体" w:eastAsia="HGS教科書体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その他</w:t>
            </w:r>
            <w:r w:rsidR="0052506A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・特記事項等</w:t>
            </w:r>
          </w:p>
        </w:tc>
      </w:tr>
      <w:tr w:rsidR="003A3399" w:rsidRPr="003A3399" w:rsidTr="003A3399">
        <w:trPr>
          <w:trHeight w:val="120"/>
        </w:trPr>
        <w:tc>
          <w:tcPr>
            <w:tcW w:w="626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A3399" w:rsidRPr="003A3399" w:rsidTr="003A3399">
        <w:trPr>
          <w:trHeight w:val="120"/>
        </w:trPr>
        <w:tc>
          <w:tcPr>
            <w:tcW w:w="626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3A3399" w:rsidRPr="003A3399" w:rsidTr="003A3399">
        <w:trPr>
          <w:trHeight w:val="80"/>
        </w:trPr>
        <w:tc>
          <w:tcPr>
            <w:tcW w:w="62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3399" w:rsidRPr="003A3399" w:rsidRDefault="003A3399" w:rsidP="003A3399">
            <w:pPr>
              <w:widowControl/>
              <w:rPr>
                <w:rFonts w:ascii="HGS教科書体" w:eastAsia="HGS教科書体" w:hAnsi="ＭＳ Ｐゴシック" w:cs="ＭＳ Ｐゴシック"/>
                <w:color w:val="000000"/>
                <w:kern w:val="0"/>
                <w:szCs w:val="21"/>
              </w:rPr>
            </w:pPr>
            <w:r w:rsidRPr="003A3399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40574" w:rsidRPr="00671156" w:rsidRDefault="004C23D6" w:rsidP="003A3399">
      <w:pPr>
        <w:ind w:right="210"/>
        <w:jc w:val="right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ABK</w:t>
      </w:r>
      <w:r w:rsidR="00204595">
        <w:rPr>
          <w:rFonts w:ascii="HGS教科書体" w:eastAsia="HGS教科書体" w:hint="eastAsia"/>
        </w:rPr>
        <w:t xml:space="preserve">　COLLEGE</w:t>
      </w:r>
    </w:p>
    <w:sectPr w:rsidR="00C40574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C8" w:rsidRDefault="001F5DC8" w:rsidP="00EE4E75">
      <w:r>
        <w:separator/>
      </w:r>
    </w:p>
  </w:endnote>
  <w:endnote w:type="continuationSeparator" w:id="0">
    <w:p w:rsidR="001F5DC8" w:rsidRDefault="001F5DC8" w:rsidP="00EE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C8" w:rsidRDefault="001F5DC8" w:rsidP="00EE4E75">
      <w:r>
        <w:separator/>
      </w:r>
    </w:p>
  </w:footnote>
  <w:footnote w:type="continuationSeparator" w:id="0">
    <w:p w:rsidR="001F5DC8" w:rsidRDefault="001F5DC8" w:rsidP="00EE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57"/>
    <w:rsid w:val="00006874"/>
    <w:rsid w:val="00017830"/>
    <w:rsid w:val="000B6142"/>
    <w:rsid w:val="001F5DC8"/>
    <w:rsid w:val="00204595"/>
    <w:rsid w:val="002515BF"/>
    <w:rsid w:val="00314879"/>
    <w:rsid w:val="0033019F"/>
    <w:rsid w:val="003A3399"/>
    <w:rsid w:val="003A3A57"/>
    <w:rsid w:val="003A7B24"/>
    <w:rsid w:val="00497972"/>
    <w:rsid w:val="004A0BCD"/>
    <w:rsid w:val="004C23D6"/>
    <w:rsid w:val="0052506A"/>
    <w:rsid w:val="00554CA6"/>
    <w:rsid w:val="005A63F8"/>
    <w:rsid w:val="005D4E78"/>
    <w:rsid w:val="005E22AC"/>
    <w:rsid w:val="00671156"/>
    <w:rsid w:val="006C1AA0"/>
    <w:rsid w:val="00785CC1"/>
    <w:rsid w:val="0086748F"/>
    <w:rsid w:val="0090241B"/>
    <w:rsid w:val="00906A16"/>
    <w:rsid w:val="00912CE9"/>
    <w:rsid w:val="00945B91"/>
    <w:rsid w:val="00A05BB6"/>
    <w:rsid w:val="00A40787"/>
    <w:rsid w:val="00A5051D"/>
    <w:rsid w:val="00BB6D54"/>
    <w:rsid w:val="00C31000"/>
    <w:rsid w:val="00C40574"/>
    <w:rsid w:val="00C53821"/>
    <w:rsid w:val="00C97134"/>
    <w:rsid w:val="00CB455D"/>
    <w:rsid w:val="00CC7C53"/>
    <w:rsid w:val="00D13BF6"/>
    <w:rsid w:val="00DF29CC"/>
    <w:rsid w:val="00E52FBD"/>
    <w:rsid w:val="00E8353C"/>
    <w:rsid w:val="00EA45DC"/>
    <w:rsid w:val="00EE4E75"/>
    <w:rsid w:val="00F4537B"/>
    <w:rsid w:val="00F73B9A"/>
    <w:rsid w:val="00F75C71"/>
    <w:rsid w:val="00F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2C1D47E-C2C9-452B-A770-5AEED364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E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4E75"/>
  </w:style>
  <w:style w:type="paragraph" w:styleId="a7">
    <w:name w:val="footer"/>
    <w:basedOn w:val="a"/>
    <w:link w:val="a8"/>
    <w:uiPriority w:val="99"/>
    <w:semiHidden/>
    <w:unhideWhenUsed/>
    <w:rsid w:val="00EE4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4E75"/>
  </w:style>
  <w:style w:type="paragraph" w:styleId="a9">
    <w:name w:val="Balloon Text"/>
    <w:basedOn w:val="a"/>
    <w:link w:val="aa"/>
    <w:uiPriority w:val="99"/>
    <w:semiHidden/>
    <w:unhideWhenUsed/>
    <w:rsid w:val="00DF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30" ma:contentTypeDescription="Create a new document." ma:contentTypeScope="" ma:versionID="b18d02e4dfa5fade0a9905e1360e6c2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C476-EF0A-4955-8DB1-CF5B8D4D27C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C8144-FE24-4786-A229-48F20999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財団法人アジア学生文化協会</dc:creator>
  <cp:keywords/>
  <dc:description/>
  <cp:lastModifiedBy>abk-jm101</cp:lastModifiedBy>
  <cp:revision>4</cp:revision>
  <cp:lastPrinted>2014-09-24T03:10:00Z</cp:lastPrinted>
  <dcterms:created xsi:type="dcterms:W3CDTF">2015-07-02T09:45:00Z</dcterms:created>
  <dcterms:modified xsi:type="dcterms:W3CDTF">2015-07-03T00:09:00Z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