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875"/>
        <w:gridCol w:w="530"/>
        <w:gridCol w:w="280"/>
        <w:gridCol w:w="2872"/>
        <w:gridCol w:w="457"/>
        <w:gridCol w:w="2234"/>
        <w:gridCol w:w="762"/>
      </w:tblGrid>
      <w:tr w:rsidR="004F3EB0" w:rsidTr="00E8353C">
        <w:trPr>
          <w:trHeight w:hRule="exact" w:val="567"/>
        </w:trPr>
        <w:tc>
          <w:tcPr>
            <w:tcW w:w="2596" w:type="dxa"/>
            <w:tcBorders>
              <w:bottom w:val="nil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  <w:bookmarkStart w:id="0" w:name="_GoBack"/>
            <w:bookmarkEnd w:id="0"/>
          </w:p>
        </w:tc>
        <w:tc>
          <w:tcPr>
            <w:tcW w:w="1696" w:type="dxa"/>
            <w:gridSpan w:val="3"/>
            <w:tcBorders>
              <w:bottom w:val="single" w:sz="18" w:space="0" w:color="000000" w:themeColor="text1"/>
            </w:tcBorders>
          </w:tcPr>
          <w:p w:rsidR="00671156" w:rsidRPr="00006874" w:rsidRDefault="00671156" w:rsidP="00006874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1F4598">
              <w:rPr>
                <w:rFonts w:ascii="HGPｺﾞｼｯｸE" w:eastAsia="HGPｺﾞｼｯｸE" w:hint="eastAsia"/>
                <w:spacing w:val="72"/>
                <w:kern w:val="0"/>
                <w:sz w:val="32"/>
                <w:szCs w:val="32"/>
                <w:fitText w:val="1280" w:id="-440640512"/>
              </w:rPr>
              <w:t>履歴</w:t>
            </w:r>
            <w:r w:rsidRPr="001F4598">
              <w:rPr>
                <w:rFonts w:ascii="HGPｺﾞｼｯｸE" w:eastAsia="HGPｺﾞｼｯｸE" w:hint="eastAsia"/>
                <w:spacing w:val="6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872" w:type="dxa"/>
            <w:tcBorders>
              <w:bottom w:val="single" w:sz="18" w:space="0" w:color="000000" w:themeColor="text1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518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671156" w:rsidRDefault="00671156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4F3EB0" w:rsidTr="00E8353C">
        <w:tc>
          <w:tcPr>
            <w:tcW w:w="259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0241B" w:rsidRDefault="00716A4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0" t="0" r="24765" b="266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55D" w:rsidRDefault="003A3A57" w:rsidP="003A3A5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CB455D" w:rsidRPr="00CB455D" w:rsidRDefault="00CB455D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6.95pt;margin-top:4.2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4c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">
                      <v:stroke dashstyle="1 1"/>
                      <v:textbox inset="5.85pt,.7pt,5.85pt,.7pt">
                        <w:txbxContent>
                          <w:p w:rsidR="00CB455D" w:rsidRDefault="003A3A57" w:rsidP="003A3A5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897" w:type="dxa"/>
            <w:gridSpan w:val="4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773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:rsidR="00CB455D" w:rsidRPr="00314879" w:rsidRDefault="00314879" w:rsidP="00314879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B455D" w:rsidRPr="00314879">
              <w:rPr>
                <w:rFonts w:ascii="ＭＳ 明朝" w:eastAsia="ＭＳ 明朝" w:hAnsi="ＭＳ 明朝" w:cs="ＭＳ 明朝" w:hint="eastAsia"/>
              </w:rPr>
              <w:t xml:space="preserve">男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B455D" w:rsidRPr="00314879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:rsidTr="00E8353C">
        <w:trPr>
          <w:trHeight w:val="894"/>
        </w:trPr>
        <w:tc>
          <w:tcPr>
            <w:tcW w:w="259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5897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4F3EB0" w:rsidRDefault="00716A47" w:rsidP="00CB455D">
            <w:pPr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/>
                <w:noProof/>
                <w:sz w:val="44"/>
                <w:szCs w:val="44"/>
                <w:lang w:bidi="th-TH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2672714</wp:posOffset>
                      </wp:positionH>
                      <wp:positionV relativeFrom="paragraph">
                        <wp:posOffset>-7620</wp:posOffset>
                      </wp:positionV>
                      <wp:extent cx="0" cy="584835"/>
                      <wp:effectExtent l="0" t="0" r="19050" b="2476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4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A9F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10.45pt;margin-top:-.6pt;width:0;height:46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ob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"/>
                  </w:pict>
                </mc:Fallback>
              </mc:AlternateContent>
            </w:r>
            <w:r w:rsidR="00693DE3">
              <w:rPr>
                <w:rFonts w:ascii="HGS教科書体" w:eastAsia="HGS教科書体" w:hint="eastAsia"/>
                <w:sz w:val="44"/>
                <w:szCs w:val="44"/>
              </w:rPr>
              <w:t xml:space="preserve">　　　　　　　　　　</w:t>
            </w:r>
          </w:p>
          <w:p w:rsidR="00CB455D" w:rsidRPr="00693DE3" w:rsidRDefault="00693DE3" w:rsidP="004F3EB0">
            <w:pPr>
              <w:ind w:firstLineChars="2000" w:firstLine="4800"/>
              <w:rPr>
                <w:rFonts w:ascii="HGS教科書体" w:eastAsia="HGS教科書体"/>
                <w:sz w:val="24"/>
                <w:szCs w:val="24"/>
              </w:rPr>
            </w:pPr>
            <w:r w:rsidRPr="00693DE3">
              <w:rPr>
                <w:rFonts w:ascii="HGS教科書体" w:eastAsia="HGS教科書体" w:hint="eastAsia"/>
                <w:sz w:val="24"/>
                <w:szCs w:val="24"/>
              </w:rPr>
              <w:t>印</w:t>
            </w:r>
          </w:p>
        </w:tc>
        <w:tc>
          <w:tcPr>
            <w:tcW w:w="773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:rsidTr="00E8353C">
        <w:trPr>
          <w:cantSplit/>
          <w:trHeight w:val="1134"/>
        </w:trPr>
        <w:tc>
          <w:tcPr>
            <w:tcW w:w="259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87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:rsidR="00945B91" w:rsidRDefault="00945B91" w:rsidP="00945B91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721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　日生  (満    歳)  </w:t>
            </w:r>
          </w:p>
        </w:tc>
      </w:tr>
      <w:tr w:rsidR="004F3EB0" w:rsidTr="00E8353C">
        <w:tc>
          <w:tcPr>
            <w:tcW w:w="259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025" w:type="dxa"/>
            <w:gridSpan w:val="5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945B91" w:rsidRPr="00D81FBC" w:rsidRDefault="00945B91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</w:t>
            </w:r>
            <w:r w:rsidR="004D0F2A">
              <w:rPr>
                <w:rFonts w:ascii="HGS教科書体" w:eastAsia="HGS教科書体" w:hint="eastAsia"/>
              </w:rPr>
              <w:t xml:space="preserve">　</w:t>
            </w:r>
            <w:r w:rsidR="00AA6A8A">
              <w:rPr>
                <w:rFonts w:ascii="HGS教科書体" w:eastAsia="HGS教科書体" w:hint="eastAsia"/>
              </w:rPr>
              <w:t xml:space="preserve">　　</w:t>
            </w:r>
            <w:r w:rsidR="004D0F2A">
              <w:rPr>
                <w:rFonts w:ascii="HGS教科書体" w:eastAsia="HGS教科書体" w:hint="eastAsia"/>
              </w:rPr>
              <w:t>－</w:t>
            </w:r>
            <w:r w:rsidR="00AA6A8A">
              <w:rPr>
                <w:rFonts w:ascii="HGS教科書体" w:eastAsia="HGS教科書体" w:hint="eastAsia"/>
              </w:rPr>
              <w:t xml:space="preserve">　　</w:t>
            </w:r>
            <w:r w:rsidR="004D0F2A">
              <w:rPr>
                <w:rFonts w:ascii="HGS教科書体" w:eastAsia="HGS教科書体" w:hint="eastAsia"/>
              </w:rPr>
              <w:t>－</w:t>
            </w:r>
          </w:p>
        </w:tc>
      </w:tr>
      <w:tr w:rsidR="005D4E78" w:rsidTr="00E8353C">
        <w:trPr>
          <w:trHeight w:val="75"/>
        </w:trPr>
        <w:tc>
          <w:tcPr>
            <w:tcW w:w="259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 w:rsidP="00AA6A8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</w:t>
            </w:r>
            <w:r w:rsidR="00AA6A8A">
              <w:rPr>
                <w:rFonts w:ascii="HGS教科書体" w:eastAsia="HGS教科書体" w:hint="eastAsia"/>
              </w:rPr>
              <w:t xml:space="preserve">　</w:t>
            </w:r>
            <w:r w:rsidR="00735C93">
              <w:rPr>
                <w:rFonts w:ascii="HGS教科書体" w:eastAsia="HGS教科書体" w:hint="eastAsia"/>
              </w:rPr>
              <w:t>－</w:t>
            </w:r>
            <w:r w:rsidR="00AA6A8A">
              <w:rPr>
                <w:rFonts w:ascii="HGS教科書体" w:eastAsia="HGS教科書体" w:hint="eastAsia"/>
              </w:rPr>
              <w:t xml:space="preserve">　　</w:t>
            </w:r>
            <w:r w:rsidR="00735C93">
              <w:rPr>
                <w:rFonts w:ascii="HGS教科書体" w:eastAsia="HGS教科書体" w:hint="eastAsia"/>
              </w:rPr>
              <w:t>)</w:t>
            </w:r>
          </w:p>
        </w:tc>
        <w:tc>
          <w:tcPr>
            <w:tcW w:w="5025" w:type="dxa"/>
            <w:gridSpan w:val="5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Pr="00D81FBC" w:rsidRDefault="005D4E78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</w:t>
            </w:r>
            <w:r w:rsidR="004D0F2A">
              <w:rPr>
                <w:rFonts w:ascii="HGS教科書体" w:eastAsia="HGS教科書体" w:hint="eastAsia"/>
              </w:rPr>
              <w:t xml:space="preserve">　</w:t>
            </w:r>
          </w:p>
        </w:tc>
      </w:tr>
      <w:tr w:rsidR="005D4E78" w:rsidTr="00E8353C">
        <w:trPr>
          <w:trHeight w:val="74"/>
        </w:trPr>
        <w:tc>
          <w:tcPr>
            <w:tcW w:w="259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025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061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 w:rsidP="00AA6A8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</w:t>
            </w:r>
            <w:r w:rsidR="004D0F2A">
              <w:rPr>
                <w:rFonts w:ascii="HGS教科書体" w:eastAsia="HGS教科書体" w:hint="eastAsia"/>
              </w:rPr>
              <w:t xml:space="preserve">　</w:t>
            </w:r>
            <w:r w:rsidR="00AA6A8A">
              <w:rPr>
                <w:rFonts w:ascii="HGS教科書体" w:eastAsia="HGS教科書体" w:hint="eastAsia"/>
              </w:rPr>
              <w:t xml:space="preserve">　 </w:t>
            </w:r>
            <w:r w:rsidR="004D0F2A">
              <w:rPr>
                <w:rFonts w:ascii="HGS教科書体" w:eastAsia="HGS教科書体" w:hint="eastAsia"/>
              </w:rPr>
              <w:t>－</w:t>
            </w:r>
            <w:r w:rsidR="00AA6A8A">
              <w:rPr>
                <w:rFonts w:ascii="HGS教科書体" w:eastAsia="HGS教科書体" w:hint="eastAsia"/>
              </w:rPr>
              <w:t xml:space="preserve">　 </w:t>
            </w:r>
            <w:r w:rsidR="004D0F2A">
              <w:rPr>
                <w:rFonts w:ascii="HGS教科書体" w:eastAsia="HGS教科書体" w:hint="eastAsia"/>
              </w:rPr>
              <w:t>－</w:t>
            </w:r>
          </w:p>
        </w:tc>
      </w:tr>
      <w:tr w:rsidR="005D4E78" w:rsidTr="00E8353C">
        <w:trPr>
          <w:trHeight w:val="74"/>
        </w:trPr>
        <w:tc>
          <w:tcPr>
            <w:tcW w:w="259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025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061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4D0F2A" w:rsidRPr="004D0F2A" w:rsidRDefault="005D4E78" w:rsidP="00AA6A8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  <w:r w:rsidR="004D0F2A">
              <w:rPr>
                <w:rFonts w:ascii="HGS教科書体" w:eastAsia="HGS教科書体" w:hint="eastAsia"/>
              </w:rPr>
              <w:t xml:space="preserve">　</w:t>
            </w:r>
          </w:p>
        </w:tc>
      </w:tr>
      <w:tr w:rsidR="004F3EB0" w:rsidTr="00E8353C">
        <w:trPr>
          <w:trHeight w:val="154"/>
        </w:trPr>
        <w:tc>
          <w:tcPr>
            <w:tcW w:w="2596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025" w:type="dxa"/>
            <w:gridSpan w:val="5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</w:t>
            </w:r>
          </w:p>
        </w:tc>
      </w:tr>
      <w:tr w:rsidR="00C97134" w:rsidTr="00E8353C">
        <w:trPr>
          <w:trHeight w:hRule="exact" w:val="153"/>
        </w:trPr>
        <w:tc>
          <w:tcPr>
            <w:tcW w:w="259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:rsidR="00C97134" w:rsidRDefault="00C97134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連絡先(〒   -    )</w:t>
            </w:r>
          </w:p>
        </w:tc>
        <w:tc>
          <w:tcPr>
            <w:tcW w:w="5025" w:type="dxa"/>
            <w:gridSpan w:val="5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:rsidR="00C97134" w:rsidRDefault="00C97134" w:rsidP="00E8353C">
            <w:pPr>
              <w:ind w:right="640"/>
              <w:rPr>
                <w:rFonts w:ascii="HGS教科書体" w:eastAsia="HGS教科書体"/>
                <w:sz w:val="16"/>
                <w:szCs w:val="16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(現住所以外に連絡を希望する場合のみ記入)</w:t>
            </w:r>
          </w:p>
          <w:p w:rsidR="00735C93" w:rsidRDefault="00735C93" w:rsidP="00E8353C">
            <w:pPr>
              <w:ind w:right="640"/>
              <w:rPr>
                <w:rFonts w:ascii="HGS教科書体" w:eastAsia="HGS教科書体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</w:tr>
      <w:tr w:rsidR="00C97134" w:rsidTr="00E8353C">
        <w:trPr>
          <w:trHeight w:hRule="exact" w:val="510"/>
        </w:trPr>
        <w:tc>
          <w:tcPr>
            <w:tcW w:w="2596" w:type="dxa"/>
            <w:vMerge/>
            <w:tcBorders>
              <w:left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5025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Pr="00006874" w:rsidRDefault="00C97134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</w:t>
            </w:r>
          </w:p>
        </w:tc>
      </w:tr>
      <w:tr w:rsidR="00C97134" w:rsidTr="00E8353C">
        <w:trPr>
          <w:trHeight w:hRule="exact" w:val="510"/>
        </w:trPr>
        <w:tc>
          <w:tcPr>
            <w:tcW w:w="259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5025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3061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685"/>
      </w:tblGrid>
      <w:tr w:rsidR="00314879" w:rsidTr="004F3EB0">
        <w:trPr>
          <w:trHeight w:hRule="exact" w:val="324"/>
        </w:trPr>
        <w:tc>
          <w:tcPr>
            <w:tcW w:w="1809" w:type="dxa"/>
            <w:vMerge w:val="restart"/>
            <w:hideMark/>
          </w:tcPr>
          <w:p w:rsidR="00314879" w:rsidRDefault="00314879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記入上の注意</w:t>
            </w:r>
          </w:p>
        </w:tc>
        <w:tc>
          <w:tcPr>
            <w:tcW w:w="8855" w:type="dxa"/>
            <w:hideMark/>
          </w:tcPr>
          <w:p w:rsidR="00314879" w:rsidRDefault="00314879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1.黒の筆記具で記入。</w:t>
            </w:r>
          </w:p>
        </w:tc>
      </w:tr>
      <w:tr w:rsidR="00314879" w:rsidTr="004F3EB0">
        <w:trPr>
          <w:trHeight w:val="173"/>
        </w:trPr>
        <w:tc>
          <w:tcPr>
            <w:tcW w:w="0" w:type="auto"/>
            <w:vMerge/>
            <w:vAlign w:val="center"/>
            <w:hideMark/>
          </w:tcPr>
          <w:p w:rsidR="00314879" w:rsidRDefault="00314879">
            <w:pPr>
              <w:widowControl/>
              <w:jc w:val="left"/>
              <w:rPr>
                <w:rFonts w:ascii="HGS教科書体" w:eastAsia="HGS教科書体"/>
              </w:rPr>
            </w:pPr>
          </w:p>
        </w:tc>
        <w:tc>
          <w:tcPr>
            <w:tcW w:w="8855" w:type="dxa"/>
            <w:hideMark/>
          </w:tcPr>
          <w:p w:rsidR="00314879" w:rsidRDefault="00314879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2.数字はアラビア数字で、文字はくずさずに正確に書く。</w:t>
            </w:r>
          </w:p>
        </w:tc>
      </w:tr>
      <w:tr w:rsidR="00314879" w:rsidTr="00314879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314879" w:rsidRDefault="00314879">
            <w:pPr>
              <w:widowControl/>
              <w:jc w:val="left"/>
              <w:rPr>
                <w:rFonts w:ascii="HGS教科書体" w:eastAsia="HGS教科書体"/>
              </w:rPr>
            </w:pPr>
          </w:p>
        </w:tc>
        <w:tc>
          <w:tcPr>
            <w:tcW w:w="8855" w:type="dxa"/>
          </w:tcPr>
          <w:p w:rsidR="00314879" w:rsidRDefault="00314879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3.年月日は西暦で記入。</w:t>
            </w:r>
          </w:p>
        </w:tc>
      </w:tr>
    </w:tbl>
    <w:p w:rsidR="00314879" w:rsidRDefault="00314879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6"/>
        <w:gridCol w:w="701"/>
        <w:gridCol w:w="8493"/>
      </w:tblGrid>
      <w:tr w:rsidR="004A0BCD" w:rsidTr="0090241B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3A3A57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</w:t>
            </w:r>
            <w:r w:rsidR="004A0BCD">
              <w:rPr>
                <w:rFonts w:ascii="HGS教科書体" w:eastAsia="HGS教科書体" w:hint="eastAsia"/>
              </w:rPr>
              <w:t>(項目別にまとめて記入)</w:t>
            </w:r>
          </w:p>
        </w:tc>
      </w:tr>
      <w:tr w:rsidR="004A0BCD" w:rsidTr="0090241B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4F3EB0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4F3EB0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4F3EB0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66E09" w:rsidRDefault="00466E09" w:rsidP="00466E09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3A3A57" w:rsidTr="005A63F8">
        <w:trPr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3A3A57" w:rsidRDefault="003A3A57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3A3A57" w:rsidRDefault="003A3A57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3A3A57" w:rsidRDefault="003A3A57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563"/>
        <w:gridCol w:w="140"/>
        <w:gridCol w:w="8539"/>
      </w:tblGrid>
      <w:tr w:rsidR="00A40787" w:rsidTr="00A05BB6">
        <w:trPr>
          <w:trHeight w:hRule="exact" w:val="284"/>
        </w:trPr>
        <w:tc>
          <w:tcPr>
            <w:tcW w:w="1809" w:type="dxa"/>
            <w:gridSpan w:val="2"/>
          </w:tcPr>
          <w:p w:rsidR="00A40787" w:rsidRDefault="00A40787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F75C71" w:rsidTr="00902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免許・資格</w:t>
            </w: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:rsidR="003A3A57" w:rsidRDefault="003A3A57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702"/>
        <w:gridCol w:w="8498"/>
      </w:tblGrid>
      <w:tr w:rsidR="00EE4E75" w:rsidTr="00DC66F9"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EE4E75" w:rsidRDefault="00EE4E75" w:rsidP="00DC66F9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lastRenderedPageBreak/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EE4E75" w:rsidRDefault="00EE4E75" w:rsidP="00DC66F9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EE4E75" w:rsidRDefault="004F3EB0" w:rsidP="00DC66F9">
            <w:pPr>
              <w:jc w:val="center"/>
              <w:rPr>
                <w:rFonts w:ascii="HGS教科書体" w:eastAsia="HGS教科書体"/>
                <w:lang w:eastAsia="zh-TW"/>
              </w:rPr>
            </w:pPr>
            <w:r>
              <w:rPr>
                <w:rFonts w:ascii="HGS教科書体" w:eastAsia="HGS教科書体" w:hint="eastAsia"/>
                <w:lang w:eastAsia="zh-TW"/>
              </w:rPr>
              <w:t>日本語教育講座等受講歴</w:t>
            </w:r>
          </w:p>
        </w:tc>
      </w:tr>
      <w:tr w:rsidR="00EE4E75" w:rsidTr="00DC66F9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E4E75" w:rsidRDefault="00EE4E75" w:rsidP="00DF0CCA">
            <w:pPr>
              <w:rPr>
                <w:rFonts w:ascii="HGS教科書体" w:eastAsia="HGS教科書体"/>
                <w:lang w:eastAsia="zh-T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EE4E75" w:rsidRDefault="00EE4E75" w:rsidP="00DC66F9">
            <w:pPr>
              <w:rPr>
                <w:rFonts w:ascii="HGS教科書体" w:eastAsia="HGS教科書体"/>
                <w:lang w:eastAsia="zh-TW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EE4E75" w:rsidRDefault="00EE4E75" w:rsidP="00EA2DFA">
            <w:pPr>
              <w:rPr>
                <w:rFonts w:ascii="HGS教科書体" w:eastAsia="HGS教科書体"/>
                <w:lang w:eastAsia="zh-TW"/>
              </w:rPr>
            </w:pPr>
          </w:p>
        </w:tc>
      </w:tr>
      <w:tr w:rsidR="00EE4E75" w:rsidTr="00DC66F9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E4E75" w:rsidRDefault="00AA6A8A" w:rsidP="00AA6A8A">
            <w:pPr>
              <w:rPr>
                <w:rFonts w:ascii="HGS教科書体" w:eastAsia="HGS教科書体"/>
                <w:lang w:eastAsia="zh-TW"/>
              </w:rPr>
            </w:pPr>
            <w:r>
              <w:rPr>
                <w:rFonts w:ascii="HGS教科書体" w:eastAsia="HGS教科書体" w:hint="eastAsia"/>
                <w:lang w:eastAsia="zh-TW"/>
              </w:rPr>
              <w:t xml:space="preserve">　　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EE4E75" w:rsidRDefault="00EE4E75" w:rsidP="00DC66F9">
            <w:pPr>
              <w:rPr>
                <w:rFonts w:ascii="HGS教科書体" w:eastAsia="HGS教科書体"/>
                <w:lang w:eastAsia="zh-TW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EE4E75" w:rsidRDefault="00EE4E75" w:rsidP="00DC66F9">
            <w:pPr>
              <w:rPr>
                <w:rFonts w:ascii="HGS教科書体" w:eastAsia="HGS教科書体"/>
                <w:lang w:eastAsia="zh-TW"/>
              </w:rPr>
            </w:pPr>
          </w:p>
        </w:tc>
      </w:tr>
      <w:tr w:rsidR="004F3EB0" w:rsidTr="00DC66F9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F3EB0" w:rsidRDefault="004F3EB0" w:rsidP="00AA6A8A">
            <w:pPr>
              <w:rPr>
                <w:rFonts w:ascii="HGS教科書体" w:eastAsia="HGS教科書体"/>
                <w:lang w:eastAsia="zh-T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4F3EB0" w:rsidRDefault="004F3EB0" w:rsidP="00DC66F9">
            <w:pPr>
              <w:rPr>
                <w:rFonts w:ascii="HGS教科書体" w:eastAsia="HGS教科書体"/>
                <w:lang w:eastAsia="zh-TW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4F3EB0" w:rsidRDefault="004F3EB0" w:rsidP="00DC66F9">
            <w:pPr>
              <w:rPr>
                <w:rFonts w:ascii="HGS教科書体" w:eastAsia="HGS教科書体"/>
                <w:lang w:eastAsia="zh-TW"/>
              </w:rPr>
            </w:pPr>
          </w:p>
        </w:tc>
      </w:tr>
      <w:tr w:rsidR="00EE4E75" w:rsidTr="00DC66F9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EE4E75" w:rsidRDefault="00EE4E75" w:rsidP="00DC66F9">
            <w:pPr>
              <w:rPr>
                <w:rFonts w:ascii="HGS教科書体" w:eastAsia="HGS教科書体"/>
                <w:lang w:eastAsia="zh-T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EE4E75" w:rsidRDefault="00EE4E75" w:rsidP="00DC66F9">
            <w:pPr>
              <w:rPr>
                <w:rFonts w:ascii="HGS教科書体" w:eastAsia="HGS教科書体"/>
                <w:lang w:eastAsia="zh-TW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4E75" w:rsidRDefault="00EE4E75" w:rsidP="00DC66F9">
            <w:pPr>
              <w:rPr>
                <w:rFonts w:ascii="HGS教科書体" w:eastAsia="HGS教科書体"/>
                <w:lang w:eastAsia="zh-TW"/>
              </w:rPr>
            </w:pPr>
          </w:p>
        </w:tc>
      </w:tr>
    </w:tbl>
    <w:p w:rsidR="00EE4E75" w:rsidRDefault="00EE4E75" w:rsidP="00C40574">
      <w:pPr>
        <w:spacing w:line="120" w:lineRule="exact"/>
        <w:rPr>
          <w:rFonts w:ascii="HGS教科書体" w:eastAsia="HGS教科書体"/>
          <w:lang w:eastAsia="zh-TW"/>
        </w:rPr>
      </w:pPr>
    </w:p>
    <w:p w:rsidR="00EE4E75" w:rsidRDefault="00EE4E75" w:rsidP="00C40574">
      <w:pPr>
        <w:spacing w:line="120" w:lineRule="exact"/>
        <w:rPr>
          <w:rFonts w:ascii="HGS教科書体" w:eastAsia="HGS教科書体"/>
          <w:lang w:eastAsia="zh-TW"/>
        </w:rPr>
      </w:pPr>
    </w:p>
    <w:p w:rsidR="00947C9B" w:rsidRDefault="00947C9B" w:rsidP="00C40574">
      <w:pPr>
        <w:spacing w:line="120" w:lineRule="exact"/>
        <w:rPr>
          <w:rFonts w:ascii="HGS教科書体" w:eastAsia="HGS教科書体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702"/>
        <w:gridCol w:w="8498"/>
      </w:tblGrid>
      <w:tr w:rsidR="00947C9B" w:rsidTr="004F3EB0">
        <w:trPr>
          <w:trHeight w:hRule="exact" w:val="340"/>
        </w:trPr>
        <w:tc>
          <w:tcPr>
            <w:tcW w:w="12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947C9B" w:rsidRDefault="00947C9B" w:rsidP="007E19A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2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947C9B" w:rsidRDefault="00947C9B" w:rsidP="007E19A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49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947C9B" w:rsidRDefault="00947C9B" w:rsidP="006B7FB5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賞</w:t>
            </w:r>
            <w:r w:rsidR="006B7FB5">
              <w:rPr>
                <w:rFonts w:ascii="HGS教科書体" w:eastAsia="HGS教科書体" w:hint="eastAsia"/>
              </w:rPr>
              <w:t xml:space="preserve">　</w:t>
            </w:r>
            <w:r>
              <w:rPr>
                <w:rFonts w:ascii="HGS教科書体" w:eastAsia="HGS教科書体" w:hint="eastAsia"/>
              </w:rPr>
              <w:t>罰</w:t>
            </w:r>
          </w:p>
        </w:tc>
      </w:tr>
      <w:tr w:rsidR="00947C9B" w:rsidTr="004F3EB0">
        <w:tc>
          <w:tcPr>
            <w:tcW w:w="122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947C9B" w:rsidRDefault="00947C9B" w:rsidP="007E19A8">
            <w:pPr>
              <w:rPr>
                <w:rFonts w:ascii="HGS教科書体" w:eastAsia="HGS教科書体"/>
              </w:rPr>
            </w:pPr>
          </w:p>
        </w:tc>
        <w:tc>
          <w:tcPr>
            <w:tcW w:w="70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947C9B" w:rsidRDefault="00947C9B" w:rsidP="007E19A8">
            <w:pPr>
              <w:rPr>
                <w:rFonts w:ascii="HGS教科書体" w:eastAsia="HGS教科書体"/>
              </w:rPr>
            </w:pPr>
          </w:p>
        </w:tc>
        <w:tc>
          <w:tcPr>
            <w:tcW w:w="8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47C9B" w:rsidRDefault="00947C9B" w:rsidP="007E19A8">
            <w:pPr>
              <w:rPr>
                <w:rFonts w:ascii="HGS教科書体" w:eastAsia="HGS教科書体"/>
              </w:rPr>
            </w:pPr>
          </w:p>
        </w:tc>
      </w:tr>
      <w:tr w:rsidR="00947C9B" w:rsidTr="004F3EB0">
        <w:tc>
          <w:tcPr>
            <w:tcW w:w="122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947C9B" w:rsidRDefault="00947C9B" w:rsidP="007E19A8">
            <w:pPr>
              <w:rPr>
                <w:rFonts w:ascii="HGS教科書体" w:eastAsia="HGS教科書体"/>
              </w:rPr>
            </w:pPr>
          </w:p>
        </w:tc>
        <w:tc>
          <w:tcPr>
            <w:tcW w:w="702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947C9B" w:rsidRDefault="00947C9B" w:rsidP="007E19A8">
            <w:pPr>
              <w:rPr>
                <w:rFonts w:ascii="HGS教科書体" w:eastAsia="HGS教科書体"/>
              </w:rPr>
            </w:pPr>
          </w:p>
        </w:tc>
        <w:tc>
          <w:tcPr>
            <w:tcW w:w="8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47C9B" w:rsidRDefault="00947C9B" w:rsidP="007E19A8">
            <w:pPr>
              <w:rPr>
                <w:rFonts w:ascii="HGS教科書体" w:eastAsia="HGS教科書体"/>
              </w:rPr>
            </w:pPr>
          </w:p>
        </w:tc>
      </w:tr>
    </w:tbl>
    <w:p w:rsidR="00947C9B" w:rsidRDefault="00947C9B" w:rsidP="00C40574">
      <w:pPr>
        <w:spacing w:line="120" w:lineRule="exact"/>
        <w:rPr>
          <w:rFonts w:ascii="HGS教科書体" w:eastAsia="HGS教科書体"/>
        </w:rPr>
      </w:pPr>
    </w:p>
    <w:p w:rsidR="00947C9B" w:rsidRDefault="00947C9B" w:rsidP="00C40574">
      <w:pPr>
        <w:spacing w:line="120" w:lineRule="exact"/>
        <w:rPr>
          <w:rFonts w:ascii="HGS教科書体" w:eastAsia="HGS教科書体"/>
        </w:rPr>
      </w:pPr>
    </w:p>
    <w:p w:rsidR="00947C9B" w:rsidRDefault="00947C9B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053"/>
        <w:gridCol w:w="1524"/>
        <w:gridCol w:w="6843"/>
      </w:tblGrid>
      <w:tr w:rsidR="003A3A57" w:rsidTr="004F3EB0">
        <w:trPr>
          <w:trHeight w:val="318"/>
        </w:trPr>
        <w:tc>
          <w:tcPr>
            <w:tcW w:w="205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3A3A57" w:rsidRDefault="003A3A57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期　間</w:t>
            </w:r>
          </w:p>
        </w:tc>
        <w:tc>
          <w:tcPr>
            <w:tcW w:w="152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3A3A57" w:rsidRDefault="004C23D6" w:rsidP="003A3A5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職務経験</w:t>
            </w:r>
          </w:p>
        </w:tc>
        <w:tc>
          <w:tcPr>
            <w:tcW w:w="684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3A3A57" w:rsidRDefault="003A3A57" w:rsidP="004F3EB0">
            <w:pPr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職務経歴書(</w:t>
            </w:r>
            <w:r w:rsidR="00930C2F">
              <w:rPr>
                <w:rFonts w:ascii="HGS教科書体" w:eastAsia="HGS教科書体" w:hint="eastAsia"/>
              </w:rPr>
              <w:t>日本語講師の</w:t>
            </w:r>
            <w:r>
              <w:rPr>
                <w:rFonts w:ascii="HGS教科書体" w:eastAsia="HGS教科書体" w:hint="eastAsia"/>
              </w:rPr>
              <w:t>職歴がある</w:t>
            </w:r>
            <w:r w:rsidR="004F3EB0">
              <w:rPr>
                <w:rFonts w:ascii="HGS教科書体" w:eastAsia="HGS教科書体" w:hint="eastAsia"/>
              </w:rPr>
              <w:t>方</w:t>
            </w:r>
            <w:r>
              <w:rPr>
                <w:rFonts w:ascii="HGS教科書体" w:eastAsia="HGS教科書体" w:hint="eastAsia"/>
              </w:rPr>
              <w:t>は</w:t>
            </w:r>
            <w:r w:rsidR="00930C2F">
              <w:rPr>
                <w:rFonts w:ascii="HGS教科書体" w:eastAsia="HGS教科書体" w:hint="eastAsia"/>
              </w:rPr>
              <w:t>「専任」、「非常勤」</w:t>
            </w:r>
            <w:r w:rsidR="004F3EB0">
              <w:rPr>
                <w:rFonts w:ascii="HGS教科書体" w:eastAsia="HGS教科書体" w:hint="eastAsia"/>
              </w:rPr>
              <w:t>の別</w:t>
            </w:r>
            <w:r w:rsidR="00930C2F">
              <w:rPr>
                <w:rFonts w:ascii="HGS教科書体" w:eastAsia="HGS教科書体" w:hint="eastAsia"/>
              </w:rPr>
              <w:t>も</w:t>
            </w:r>
            <w:r w:rsidR="004F3EB0">
              <w:rPr>
                <w:rFonts w:ascii="HGS教科書体" w:eastAsia="HGS教科書体" w:hint="eastAsia"/>
              </w:rPr>
              <w:t>ご</w:t>
            </w:r>
            <w:r w:rsidR="00825A54">
              <w:rPr>
                <w:rFonts w:ascii="HGS教科書体" w:eastAsia="HGS教科書体" w:hint="eastAsia"/>
              </w:rPr>
              <w:t>記載ください)</w:t>
            </w:r>
          </w:p>
        </w:tc>
      </w:tr>
      <w:tr w:rsidR="003A3A57" w:rsidTr="004F3EB0">
        <w:trPr>
          <w:trHeight w:val="982"/>
        </w:trPr>
        <w:tc>
          <w:tcPr>
            <w:tcW w:w="2053" w:type="dxa"/>
            <w:tcBorders>
              <w:top w:val="single" w:sz="8" w:space="0" w:color="000000" w:themeColor="text1"/>
            </w:tcBorders>
          </w:tcPr>
          <w:p w:rsidR="003A3A57" w:rsidRDefault="00314879" w:rsidP="00AA6A8A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年　</w:t>
            </w:r>
            <w:r w:rsidR="00AA6A8A">
              <w:rPr>
                <w:rFonts w:ascii="HGS教科書体" w:eastAsia="HGS教科書体" w:hint="eastAsia"/>
              </w:rPr>
              <w:t xml:space="preserve">　</w:t>
            </w:r>
            <w:r>
              <w:rPr>
                <w:rFonts w:ascii="HGS教科書体" w:eastAsia="HGS教科書体" w:hint="eastAsia"/>
              </w:rPr>
              <w:t>月</w:t>
            </w:r>
            <w:r w:rsidR="00EA45DC">
              <w:rPr>
                <w:rFonts w:ascii="HGS教科書体" w:eastAsia="HGS教科書体" w:hint="eastAsia"/>
              </w:rPr>
              <w:t>から</w:t>
            </w:r>
          </w:p>
          <w:p w:rsidR="00AA6A8A" w:rsidRPr="00440652" w:rsidRDefault="00AA6A8A" w:rsidP="00AA6A8A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</w:p>
          <w:p w:rsidR="003A3A57" w:rsidRPr="000B6142" w:rsidRDefault="00440652" w:rsidP="00AA6A8A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年　</w:t>
            </w:r>
            <w:r w:rsidR="00AA6A8A">
              <w:rPr>
                <w:rFonts w:ascii="HGS教科書体" w:eastAsia="HGS教科書体" w:hint="eastAsia"/>
              </w:rPr>
              <w:t xml:space="preserve">　</w:t>
            </w:r>
            <w:r w:rsidR="00314879">
              <w:rPr>
                <w:rFonts w:ascii="HGS教科書体" w:eastAsia="HGS教科書体" w:hint="eastAsia"/>
              </w:rPr>
              <w:t>月</w:t>
            </w:r>
            <w:r w:rsidR="00EA45DC">
              <w:rPr>
                <w:rFonts w:ascii="HGS教科書体" w:eastAsia="HGS教科書体" w:hint="eastAsia"/>
              </w:rPr>
              <w:t>まで</w:t>
            </w:r>
          </w:p>
        </w:tc>
        <w:tc>
          <w:tcPr>
            <w:tcW w:w="1524" w:type="dxa"/>
            <w:tcBorders>
              <w:top w:val="single" w:sz="8" w:space="0" w:color="000000" w:themeColor="text1"/>
            </w:tcBorders>
          </w:tcPr>
          <w:p w:rsidR="003A3A57" w:rsidRDefault="003A3A57" w:rsidP="00554CA6">
            <w:pPr>
              <w:jc w:val="right"/>
              <w:rPr>
                <w:rFonts w:ascii="HGS教科書体" w:eastAsia="HGS教科書体"/>
              </w:rPr>
            </w:pPr>
          </w:p>
          <w:p w:rsidR="00554CA6" w:rsidRDefault="00440652" w:rsidP="00AA6A8A">
            <w:pPr>
              <w:wordWrap w:val="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</w:rPr>
              <w:t>年</w:t>
            </w:r>
            <w:r w:rsidR="00513CC8">
              <w:rPr>
                <w:rFonts w:ascii="HGS教科書体" w:eastAsia="HGS教科書体" w:hint="eastAsia"/>
              </w:rPr>
              <w:t xml:space="preserve">　</w:t>
            </w:r>
            <w:r w:rsidR="00AA6A8A">
              <w:rPr>
                <w:rFonts w:ascii="HGS教科書体" w:eastAsia="HGS教科書体" w:hint="eastAsia"/>
              </w:rPr>
              <w:t xml:space="preserve">　</w:t>
            </w:r>
            <w:r w:rsidR="00513CC8">
              <w:rPr>
                <w:rFonts w:ascii="HGS教科書体" w:eastAsia="HGS教科書体" w:hint="eastAsia"/>
              </w:rPr>
              <w:t>か月</w:t>
            </w:r>
          </w:p>
        </w:tc>
        <w:tc>
          <w:tcPr>
            <w:tcW w:w="6843" w:type="dxa"/>
            <w:tcBorders>
              <w:top w:val="single" w:sz="8" w:space="0" w:color="000000" w:themeColor="text1"/>
            </w:tcBorders>
          </w:tcPr>
          <w:p w:rsidR="003A3A57" w:rsidRPr="00194DA2" w:rsidRDefault="003A3A57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D1C37" w:rsidTr="004F3EB0">
        <w:trPr>
          <w:trHeight w:val="982"/>
        </w:trPr>
        <w:tc>
          <w:tcPr>
            <w:tcW w:w="2053" w:type="dxa"/>
          </w:tcPr>
          <w:p w:rsidR="001D1C37" w:rsidRDefault="001D1C37" w:rsidP="001D1C37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月から</w:t>
            </w:r>
          </w:p>
          <w:p w:rsidR="001D1C37" w:rsidRPr="00440652" w:rsidRDefault="001D1C37" w:rsidP="001D1C37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</w:p>
          <w:p w:rsidR="001D1C37" w:rsidRPr="000B6142" w:rsidRDefault="001D1C37" w:rsidP="001D1C37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月まで</w:t>
            </w:r>
          </w:p>
        </w:tc>
        <w:tc>
          <w:tcPr>
            <w:tcW w:w="1524" w:type="dxa"/>
          </w:tcPr>
          <w:p w:rsidR="001D1C37" w:rsidRDefault="001D1C37" w:rsidP="001D1C37">
            <w:pPr>
              <w:jc w:val="right"/>
              <w:rPr>
                <w:rFonts w:ascii="HGS教科書体" w:eastAsia="HGS教科書体"/>
              </w:rPr>
            </w:pPr>
          </w:p>
          <w:p w:rsidR="001D1C37" w:rsidRDefault="001D1C37" w:rsidP="001D1C37">
            <w:pPr>
              <w:wordWrap w:val="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</w:rPr>
              <w:t>年</w:t>
            </w:r>
            <w:r>
              <w:rPr>
                <w:rFonts w:ascii="HGS教科書体" w:eastAsia="HGS教科書体" w:hint="eastAsia"/>
              </w:rPr>
              <w:t xml:space="preserve">　　か月</w:t>
            </w:r>
          </w:p>
        </w:tc>
        <w:tc>
          <w:tcPr>
            <w:tcW w:w="6843" w:type="dxa"/>
          </w:tcPr>
          <w:p w:rsidR="001D1C37" w:rsidRPr="00194DA2" w:rsidRDefault="001D1C37" w:rsidP="001D1C37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D1C37" w:rsidTr="004F3EB0">
        <w:trPr>
          <w:trHeight w:val="968"/>
        </w:trPr>
        <w:tc>
          <w:tcPr>
            <w:tcW w:w="2053" w:type="dxa"/>
          </w:tcPr>
          <w:p w:rsidR="001D1C37" w:rsidRDefault="001D1C37" w:rsidP="001D1C37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月から</w:t>
            </w:r>
          </w:p>
          <w:p w:rsidR="001D1C37" w:rsidRPr="00440652" w:rsidRDefault="001D1C37" w:rsidP="001D1C37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</w:p>
          <w:p w:rsidR="001D1C37" w:rsidRPr="000B6142" w:rsidRDefault="001D1C37" w:rsidP="001D1C37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月まで</w:t>
            </w:r>
          </w:p>
        </w:tc>
        <w:tc>
          <w:tcPr>
            <w:tcW w:w="1524" w:type="dxa"/>
          </w:tcPr>
          <w:p w:rsidR="001D1C37" w:rsidRDefault="001D1C37" w:rsidP="001D1C37">
            <w:pPr>
              <w:jc w:val="right"/>
              <w:rPr>
                <w:rFonts w:ascii="HGS教科書体" w:eastAsia="HGS教科書体"/>
              </w:rPr>
            </w:pPr>
          </w:p>
          <w:p w:rsidR="001D1C37" w:rsidRDefault="006B7FB5" w:rsidP="001D1C37">
            <w:pPr>
              <w:wordWrap w:val="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</w:t>
            </w:r>
            <w:r>
              <w:rPr>
                <w:rFonts w:ascii="HGS教科書体" w:eastAsia="HGS教科書体"/>
              </w:rPr>
              <w:t>年</w:t>
            </w:r>
            <w:r>
              <w:rPr>
                <w:rFonts w:ascii="HGS教科書体" w:eastAsia="HGS教科書体" w:hint="eastAsia"/>
              </w:rPr>
              <w:t xml:space="preserve">　　か月</w:t>
            </w:r>
            <w:r w:rsidR="001D1C37">
              <w:rPr>
                <w:rFonts w:ascii="HGS教科書体" w:eastAsia="HGS教科書体" w:hint="eastAsia"/>
              </w:rPr>
              <w:t xml:space="preserve">　</w:t>
            </w:r>
          </w:p>
        </w:tc>
        <w:tc>
          <w:tcPr>
            <w:tcW w:w="6843" w:type="dxa"/>
          </w:tcPr>
          <w:p w:rsidR="001D1C37" w:rsidRPr="00194DA2" w:rsidRDefault="001D1C37" w:rsidP="001D1C37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D1C37" w:rsidTr="004F3EB0">
        <w:trPr>
          <w:trHeight w:val="982"/>
        </w:trPr>
        <w:tc>
          <w:tcPr>
            <w:tcW w:w="2053" w:type="dxa"/>
          </w:tcPr>
          <w:p w:rsidR="001D1C37" w:rsidRDefault="001D1C37" w:rsidP="001D1C37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月から</w:t>
            </w:r>
          </w:p>
          <w:p w:rsidR="001D1C37" w:rsidRPr="00440652" w:rsidRDefault="001D1C37" w:rsidP="001D1C37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</w:p>
          <w:p w:rsidR="001D1C37" w:rsidRPr="000B6142" w:rsidRDefault="001D1C37" w:rsidP="001D1C37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月まで</w:t>
            </w:r>
          </w:p>
        </w:tc>
        <w:tc>
          <w:tcPr>
            <w:tcW w:w="1524" w:type="dxa"/>
          </w:tcPr>
          <w:p w:rsidR="001D1C37" w:rsidRDefault="001D1C37" w:rsidP="001D1C37">
            <w:pPr>
              <w:jc w:val="right"/>
              <w:rPr>
                <w:rFonts w:ascii="HGS教科書体" w:eastAsia="HGS教科書体"/>
              </w:rPr>
            </w:pPr>
          </w:p>
          <w:p w:rsidR="001D1C37" w:rsidRDefault="006B7FB5" w:rsidP="001D1C37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</w:rPr>
              <w:t>年</w:t>
            </w:r>
            <w:r>
              <w:rPr>
                <w:rFonts w:ascii="HGS教科書体" w:eastAsia="HGS教科書体" w:hint="eastAsia"/>
              </w:rPr>
              <w:t xml:space="preserve">　　か月</w:t>
            </w:r>
          </w:p>
        </w:tc>
        <w:tc>
          <w:tcPr>
            <w:tcW w:w="6843" w:type="dxa"/>
          </w:tcPr>
          <w:p w:rsidR="001D1C37" w:rsidRPr="00194DA2" w:rsidRDefault="001D1C37" w:rsidP="001D1C37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D1C37" w:rsidTr="004F3EB0">
        <w:trPr>
          <w:trHeight w:val="982"/>
        </w:trPr>
        <w:tc>
          <w:tcPr>
            <w:tcW w:w="2053" w:type="dxa"/>
          </w:tcPr>
          <w:p w:rsidR="006B7FB5" w:rsidRDefault="006B7FB5" w:rsidP="006B7FB5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月から</w:t>
            </w:r>
          </w:p>
          <w:p w:rsidR="006B7FB5" w:rsidRDefault="006B7FB5" w:rsidP="006B7FB5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</w:p>
          <w:p w:rsidR="001D1C37" w:rsidRPr="000B6142" w:rsidRDefault="006B7FB5" w:rsidP="006B7FB5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月まで</w:t>
            </w:r>
          </w:p>
        </w:tc>
        <w:tc>
          <w:tcPr>
            <w:tcW w:w="1524" w:type="dxa"/>
          </w:tcPr>
          <w:p w:rsidR="006B7FB5" w:rsidRDefault="006B7FB5" w:rsidP="001D1C37">
            <w:pPr>
              <w:jc w:val="right"/>
              <w:rPr>
                <w:rFonts w:ascii="HGS教科書体" w:eastAsia="HGS教科書体"/>
              </w:rPr>
            </w:pPr>
          </w:p>
          <w:p w:rsidR="001D1C37" w:rsidRDefault="006B7FB5" w:rsidP="001D1C37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</w:rPr>
              <w:t>年</w:t>
            </w:r>
            <w:r>
              <w:rPr>
                <w:rFonts w:ascii="HGS教科書体" w:eastAsia="HGS教科書体" w:hint="eastAsia"/>
              </w:rPr>
              <w:t xml:space="preserve">　　か月</w:t>
            </w:r>
          </w:p>
        </w:tc>
        <w:tc>
          <w:tcPr>
            <w:tcW w:w="6843" w:type="dxa"/>
          </w:tcPr>
          <w:p w:rsidR="001D1C37" w:rsidRPr="00194DA2" w:rsidRDefault="001D1C37" w:rsidP="001D1C37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D1C37" w:rsidTr="004F3EB0">
        <w:trPr>
          <w:trHeight w:val="982"/>
        </w:trPr>
        <w:tc>
          <w:tcPr>
            <w:tcW w:w="2053" w:type="dxa"/>
          </w:tcPr>
          <w:p w:rsidR="006B7FB5" w:rsidRDefault="006B7FB5" w:rsidP="006B7FB5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月から</w:t>
            </w:r>
          </w:p>
          <w:p w:rsidR="006B7FB5" w:rsidRDefault="006B7FB5" w:rsidP="006B7FB5">
            <w:pPr>
              <w:jc w:val="left"/>
              <w:rPr>
                <w:rFonts w:ascii="HGS教科書体" w:eastAsia="HGS教科書体"/>
              </w:rPr>
            </w:pPr>
          </w:p>
          <w:p w:rsidR="001D1C37" w:rsidRPr="000B6142" w:rsidRDefault="006B7FB5" w:rsidP="006B7FB5">
            <w:pPr>
              <w:ind w:firstLineChars="200" w:firstLine="42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月まで</w:t>
            </w:r>
          </w:p>
        </w:tc>
        <w:tc>
          <w:tcPr>
            <w:tcW w:w="1524" w:type="dxa"/>
          </w:tcPr>
          <w:p w:rsidR="001D1C37" w:rsidRDefault="001D1C37" w:rsidP="001D1C37">
            <w:pPr>
              <w:jc w:val="right"/>
              <w:rPr>
                <w:rFonts w:ascii="HGS教科書体" w:eastAsia="HGS教科書体"/>
              </w:rPr>
            </w:pPr>
          </w:p>
          <w:p w:rsidR="001D1C37" w:rsidRDefault="006B7FB5" w:rsidP="001D1C37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</w:rPr>
              <w:t>年</w:t>
            </w:r>
            <w:r>
              <w:rPr>
                <w:rFonts w:ascii="HGS教科書体" w:eastAsia="HGS教科書体" w:hint="eastAsia"/>
              </w:rPr>
              <w:t xml:space="preserve">　　か月</w:t>
            </w:r>
          </w:p>
        </w:tc>
        <w:tc>
          <w:tcPr>
            <w:tcW w:w="6843" w:type="dxa"/>
          </w:tcPr>
          <w:p w:rsidR="001D1C37" w:rsidRPr="00194DA2" w:rsidRDefault="001D1C37" w:rsidP="001D1C37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</w:tbl>
    <w:p w:rsidR="000B6142" w:rsidRDefault="000B6142" w:rsidP="00C40574">
      <w:pPr>
        <w:spacing w:line="120" w:lineRule="exact"/>
        <w:rPr>
          <w:rFonts w:ascii="HGS教科書体" w:eastAsia="HGS教科書体"/>
        </w:rPr>
      </w:pPr>
    </w:p>
    <w:p w:rsidR="00C40574" w:rsidRDefault="00C40574" w:rsidP="00194DA2">
      <w:pPr>
        <w:spacing w:line="120" w:lineRule="exact"/>
        <w:rPr>
          <w:rFonts w:ascii="HGS教科書体" w:eastAsia="HGS教科書体"/>
        </w:rPr>
      </w:pPr>
    </w:p>
    <w:p w:rsidR="004F3EB0" w:rsidRDefault="004F3EB0" w:rsidP="00194DA2">
      <w:pPr>
        <w:spacing w:line="120" w:lineRule="exact"/>
        <w:rPr>
          <w:rFonts w:ascii="HGS教科書体" w:eastAsia="HGS教科書体"/>
        </w:rPr>
      </w:pPr>
    </w:p>
    <w:p w:rsidR="004F3EB0" w:rsidRDefault="004F3EB0" w:rsidP="00194DA2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B7FB5" w:rsidTr="00C70F1E">
        <w:trPr>
          <w:trHeight w:hRule="exact" w:val="340"/>
        </w:trPr>
        <w:tc>
          <w:tcPr>
            <w:tcW w:w="104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6B7FB5" w:rsidRDefault="006B7FB5" w:rsidP="003A744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志望理由</w:t>
            </w:r>
          </w:p>
        </w:tc>
      </w:tr>
      <w:tr w:rsidR="006B7FB5" w:rsidTr="000F373C">
        <w:tc>
          <w:tcPr>
            <w:tcW w:w="1042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B7FB5" w:rsidRDefault="006B7FB5" w:rsidP="003A7448">
            <w:pPr>
              <w:rPr>
                <w:rFonts w:ascii="HGS教科書体" w:eastAsia="HGS教科書体"/>
              </w:rPr>
            </w:pPr>
          </w:p>
          <w:p w:rsidR="006B7FB5" w:rsidRDefault="006B7FB5" w:rsidP="003A7448">
            <w:pPr>
              <w:rPr>
                <w:rFonts w:ascii="HGS教科書体" w:eastAsia="HGS教科書体"/>
              </w:rPr>
            </w:pPr>
          </w:p>
          <w:p w:rsidR="006B7FB5" w:rsidRDefault="006B7FB5" w:rsidP="003A7448">
            <w:pPr>
              <w:rPr>
                <w:rFonts w:ascii="HGS教科書体" w:eastAsia="HGS教科書体"/>
              </w:rPr>
            </w:pPr>
          </w:p>
          <w:p w:rsidR="006B7FB5" w:rsidRDefault="006B7FB5" w:rsidP="003A7448">
            <w:pPr>
              <w:rPr>
                <w:rFonts w:ascii="HGS教科書体" w:eastAsia="HGS教科書体"/>
              </w:rPr>
            </w:pPr>
          </w:p>
          <w:p w:rsidR="006B7FB5" w:rsidRDefault="006B7FB5" w:rsidP="003A7448">
            <w:pPr>
              <w:rPr>
                <w:rFonts w:ascii="HGS教科書体" w:eastAsia="HGS教科書体"/>
              </w:rPr>
            </w:pPr>
          </w:p>
          <w:p w:rsidR="006B7FB5" w:rsidRDefault="006B7FB5" w:rsidP="003A7448">
            <w:pPr>
              <w:rPr>
                <w:rFonts w:ascii="HGS教科書体" w:eastAsia="HGS教科書体"/>
              </w:rPr>
            </w:pPr>
          </w:p>
          <w:p w:rsidR="006B7FB5" w:rsidRDefault="006B7FB5" w:rsidP="003A7448">
            <w:pPr>
              <w:rPr>
                <w:rFonts w:ascii="HGS教科書体" w:eastAsia="HGS教科書体"/>
              </w:rPr>
            </w:pPr>
          </w:p>
          <w:p w:rsidR="006B7FB5" w:rsidRDefault="006B7FB5" w:rsidP="003A7448">
            <w:pPr>
              <w:rPr>
                <w:rFonts w:ascii="HGS教科書体" w:eastAsia="HGS教科書体"/>
              </w:rPr>
            </w:pPr>
          </w:p>
        </w:tc>
      </w:tr>
    </w:tbl>
    <w:p w:rsidR="004F3EB0" w:rsidRPr="00671156" w:rsidRDefault="004F3EB0" w:rsidP="00825A54">
      <w:pPr>
        <w:spacing w:line="120" w:lineRule="exact"/>
        <w:rPr>
          <w:rFonts w:ascii="HGS教科書体" w:eastAsia="HGS教科書体"/>
        </w:rPr>
      </w:pPr>
    </w:p>
    <w:sectPr w:rsidR="004F3EB0" w:rsidRPr="00671156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98" w:rsidRDefault="001F4598" w:rsidP="00EE4E75">
      <w:r>
        <w:separator/>
      </w:r>
    </w:p>
  </w:endnote>
  <w:endnote w:type="continuationSeparator" w:id="0">
    <w:p w:rsidR="001F4598" w:rsidRDefault="001F4598" w:rsidP="00EE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98" w:rsidRDefault="001F4598" w:rsidP="00EE4E75">
      <w:r>
        <w:separator/>
      </w:r>
    </w:p>
  </w:footnote>
  <w:footnote w:type="continuationSeparator" w:id="0">
    <w:p w:rsidR="001F4598" w:rsidRDefault="001F4598" w:rsidP="00EE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57"/>
    <w:rsid w:val="00006874"/>
    <w:rsid w:val="00014121"/>
    <w:rsid w:val="0005078D"/>
    <w:rsid w:val="000822BE"/>
    <w:rsid w:val="00096CDD"/>
    <w:rsid w:val="000B6142"/>
    <w:rsid w:val="00194DA2"/>
    <w:rsid w:val="001D1C37"/>
    <w:rsid w:val="001F4598"/>
    <w:rsid w:val="001F5DC8"/>
    <w:rsid w:val="002172E9"/>
    <w:rsid w:val="002515BF"/>
    <w:rsid w:val="002C7D12"/>
    <w:rsid w:val="00314879"/>
    <w:rsid w:val="0033019F"/>
    <w:rsid w:val="00387426"/>
    <w:rsid w:val="003A3A57"/>
    <w:rsid w:val="00440652"/>
    <w:rsid w:val="00466E09"/>
    <w:rsid w:val="00497972"/>
    <w:rsid w:val="004A0BCD"/>
    <w:rsid w:val="004C23D6"/>
    <w:rsid w:val="004D0F2A"/>
    <w:rsid w:val="004F3EB0"/>
    <w:rsid w:val="00513CC8"/>
    <w:rsid w:val="00554CA6"/>
    <w:rsid w:val="005A63F8"/>
    <w:rsid w:val="005C18BD"/>
    <w:rsid w:val="005C207F"/>
    <w:rsid w:val="005D4E78"/>
    <w:rsid w:val="005E22AC"/>
    <w:rsid w:val="005F6B39"/>
    <w:rsid w:val="00671156"/>
    <w:rsid w:val="00693DE3"/>
    <w:rsid w:val="006B7FB5"/>
    <w:rsid w:val="006C1AA0"/>
    <w:rsid w:val="00716A47"/>
    <w:rsid w:val="00735C93"/>
    <w:rsid w:val="00785CC1"/>
    <w:rsid w:val="00825A54"/>
    <w:rsid w:val="0086748F"/>
    <w:rsid w:val="0090241B"/>
    <w:rsid w:val="00906A16"/>
    <w:rsid w:val="00912CE9"/>
    <w:rsid w:val="00930C2F"/>
    <w:rsid w:val="00945B91"/>
    <w:rsid w:val="00947C9B"/>
    <w:rsid w:val="00A05BB6"/>
    <w:rsid w:val="00A40787"/>
    <w:rsid w:val="00A5051D"/>
    <w:rsid w:val="00AA6A8A"/>
    <w:rsid w:val="00BB6D54"/>
    <w:rsid w:val="00BB7FD0"/>
    <w:rsid w:val="00C14F7C"/>
    <w:rsid w:val="00C308CF"/>
    <w:rsid w:val="00C31000"/>
    <w:rsid w:val="00C40574"/>
    <w:rsid w:val="00C53821"/>
    <w:rsid w:val="00C97134"/>
    <w:rsid w:val="00CA3F54"/>
    <w:rsid w:val="00CB455D"/>
    <w:rsid w:val="00CC7C53"/>
    <w:rsid w:val="00D13BF6"/>
    <w:rsid w:val="00D25B2F"/>
    <w:rsid w:val="00D355EF"/>
    <w:rsid w:val="00D55C65"/>
    <w:rsid w:val="00D76AC4"/>
    <w:rsid w:val="00D81FBC"/>
    <w:rsid w:val="00DF0CCA"/>
    <w:rsid w:val="00E52FBD"/>
    <w:rsid w:val="00E8353C"/>
    <w:rsid w:val="00EA2DFA"/>
    <w:rsid w:val="00EA45DC"/>
    <w:rsid w:val="00EE4E75"/>
    <w:rsid w:val="00F2757C"/>
    <w:rsid w:val="00F32309"/>
    <w:rsid w:val="00F4537B"/>
    <w:rsid w:val="00F73B9A"/>
    <w:rsid w:val="00F75C71"/>
    <w:rsid w:val="00FB309F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0A65DD-BA81-4B1A-A230-8A018D13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4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E75"/>
  </w:style>
  <w:style w:type="paragraph" w:styleId="a7">
    <w:name w:val="footer"/>
    <w:basedOn w:val="a"/>
    <w:link w:val="a8"/>
    <w:uiPriority w:val="99"/>
    <w:unhideWhenUsed/>
    <w:rsid w:val="00EE4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E75"/>
  </w:style>
  <w:style w:type="character" w:styleId="a9">
    <w:name w:val="Hyperlink"/>
    <w:basedOn w:val="a0"/>
    <w:uiPriority w:val="99"/>
    <w:unhideWhenUsed/>
    <w:rsid w:val="004D0F2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7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30" ma:contentTypeDescription="Create a new document." ma:contentTypeScope="" ma:versionID="b18d02e4dfa5fade0a9905e1360e6c27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C476-EF0A-4955-8DB1-CF5B8D4D27C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26327-1F87-4368-A5B6-0FEB2AB83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DF87B0-C6E0-471D-985A-60C8ACE5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財団法人アジア学生文化協会</dc:creator>
  <cp:lastModifiedBy>abk-jm106</cp:lastModifiedBy>
  <cp:revision>2</cp:revision>
  <cp:lastPrinted>2014-12-16T08:45:00Z</cp:lastPrinted>
  <dcterms:created xsi:type="dcterms:W3CDTF">2014-12-16T09:04:00Z</dcterms:created>
  <dcterms:modified xsi:type="dcterms:W3CDTF">2014-12-16T09:04:00Z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